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7ED6" w14:textId="3FB5C9CE" w:rsidR="009176A4" w:rsidRPr="00B515D8" w:rsidRDefault="00B515D8" w:rsidP="009176A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Faculty, Academic Staff, and</w:t>
      </w:r>
      <w:r w:rsidR="009176A4" w:rsidRPr="00B515D8">
        <w:rPr>
          <w:rFonts w:asciiTheme="minorHAnsi" w:hAnsiTheme="minorHAnsi" w:cstheme="minorHAnsi"/>
        </w:rPr>
        <w:t xml:space="preserve"> Executive Management </w:t>
      </w:r>
      <w:proofErr w:type="gramStart"/>
      <w:r w:rsidR="009176A4" w:rsidRPr="00B515D8">
        <w:rPr>
          <w:rFonts w:asciiTheme="minorHAnsi" w:hAnsiTheme="minorHAnsi" w:cstheme="minorHAnsi"/>
        </w:rPr>
        <w:t>On</w:t>
      </w:r>
      <w:proofErr w:type="gramEnd"/>
      <w:r w:rsidR="009176A4" w:rsidRPr="00B515D8">
        <w:rPr>
          <w:rFonts w:asciiTheme="minorHAnsi" w:hAnsiTheme="minorHAnsi" w:cstheme="minorHAnsi"/>
        </w:rPr>
        <w:t xml:space="preserve"> Call Offer Letter </w:t>
      </w:r>
    </w:p>
    <w:p w14:paraId="0E379ECC" w14:textId="7FE6A4D7" w:rsidR="004A618D" w:rsidRPr="00B515D8" w:rsidRDefault="009176A4" w:rsidP="009176A4">
      <w:pPr>
        <w:tabs>
          <w:tab w:val="left" w:pos="7560"/>
        </w:tabs>
        <w:spacing w:after="0"/>
        <w:ind w:right="245"/>
        <w:jc w:val="center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  <w:color w:val="FF0000"/>
        </w:rPr>
        <w:t>(Notes in red are advisory; they are not to be included in the letter)</w:t>
      </w:r>
    </w:p>
    <w:p w14:paraId="56DC1749" w14:textId="77777777" w:rsidR="00051F70" w:rsidRPr="00B515D8" w:rsidRDefault="00051F70" w:rsidP="00051F70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</w:p>
    <w:p w14:paraId="55DCD110" w14:textId="77777777" w:rsidR="00051F70" w:rsidRPr="00B515D8" w:rsidRDefault="00051F70" w:rsidP="00051F70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</w:p>
    <w:p w14:paraId="0D0EEFA8" w14:textId="3A7F6E1B" w:rsidR="00051F70" w:rsidRPr="00B515D8" w:rsidRDefault="00E776E8" w:rsidP="00051F70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 xml:space="preserve">Dear </w:t>
      </w:r>
      <w:r w:rsidR="00B515D8">
        <w:rPr>
          <w:rFonts w:asciiTheme="minorHAnsi" w:hAnsiTheme="minorHAnsi" w:cstheme="minorHAnsi"/>
        </w:rPr>
        <w:t>________,</w:t>
      </w:r>
      <w:r w:rsidR="00C47A98" w:rsidRPr="00B515D8">
        <w:rPr>
          <w:rFonts w:asciiTheme="minorHAnsi" w:hAnsiTheme="minorHAnsi" w:cstheme="minorHAnsi"/>
        </w:rPr>
        <w:t xml:space="preserve"> </w:t>
      </w:r>
    </w:p>
    <w:p w14:paraId="2E01E2E7" w14:textId="77777777" w:rsidR="00051F70" w:rsidRPr="00B515D8" w:rsidRDefault="00051F70" w:rsidP="00051F70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</w:p>
    <w:p w14:paraId="23567A0A" w14:textId="20BDBF2B" w:rsidR="00AB4C0B" w:rsidRPr="00B515D8" w:rsidRDefault="00D663F5" w:rsidP="00051F70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 xml:space="preserve">On behalf of </w:t>
      </w:r>
      <w:r w:rsidR="00E776E8" w:rsidRPr="00B515D8">
        <w:rPr>
          <w:rFonts w:asciiTheme="minorHAnsi" w:hAnsiTheme="minorHAnsi" w:cstheme="minorHAnsi"/>
        </w:rPr>
        <w:t xml:space="preserve">Michigan State University’s </w:t>
      </w:r>
      <w:r w:rsidR="00B515D8">
        <w:rPr>
          <w:rFonts w:asciiTheme="minorHAnsi" w:hAnsiTheme="minorHAnsi" w:cstheme="minorHAnsi"/>
        </w:rPr>
        <w:t>&lt;add department/unit&gt;</w:t>
      </w:r>
      <w:r w:rsidR="00E776E8" w:rsidRPr="00B515D8">
        <w:rPr>
          <w:rFonts w:asciiTheme="minorHAnsi" w:hAnsiTheme="minorHAnsi" w:cstheme="minorHAnsi"/>
        </w:rPr>
        <w:t xml:space="preserve"> I am pleased to offer you </w:t>
      </w:r>
      <w:r w:rsidR="00AB4C0B" w:rsidRPr="00B515D8">
        <w:rPr>
          <w:rFonts w:asciiTheme="minorHAnsi" w:hAnsiTheme="minorHAnsi" w:cstheme="minorHAnsi"/>
        </w:rPr>
        <w:t>an on-call</w:t>
      </w:r>
      <w:r w:rsidR="00905FE9" w:rsidRPr="00B515D8">
        <w:rPr>
          <w:rFonts w:asciiTheme="minorHAnsi" w:hAnsiTheme="minorHAnsi" w:cstheme="minorHAnsi"/>
        </w:rPr>
        <w:t xml:space="preserve"> position </w:t>
      </w:r>
      <w:r w:rsidR="001764C0" w:rsidRPr="00B515D8">
        <w:rPr>
          <w:rFonts w:asciiTheme="minorHAnsi" w:hAnsiTheme="minorHAnsi" w:cstheme="minorHAnsi"/>
        </w:rPr>
        <w:t xml:space="preserve">of </w:t>
      </w:r>
      <w:r w:rsidR="00B515D8">
        <w:rPr>
          <w:rFonts w:asciiTheme="minorHAnsi" w:hAnsiTheme="minorHAnsi" w:cstheme="minorHAnsi"/>
        </w:rPr>
        <w:t>&lt;add job title&gt;</w:t>
      </w:r>
      <w:r w:rsidR="00E776E8" w:rsidRPr="00B515D8">
        <w:rPr>
          <w:rFonts w:asciiTheme="minorHAnsi" w:hAnsiTheme="minorHAnsi" w:cstheme="minorHAnsi"/>
        </w:rPr>
        <w:t>.  The appointment is effective for the period of</w:t>
      </w:r>
      <w:r w:rsidR="00B515D8">
        <w:rPr>
          <w:rFonts w:asciiTheme="minorHAnsi" w:hAnsiTheme="minorHAnsi" w:cstheme="minorHAnsi"/>
        </w:rPr>
        <w:t xml:space="preserve"> &lt;add start date&gt;</w:t>
      </w:r>
      <w:r w:rsidR="003D6FFD" w:rsidRPr="00B515D8">
        <w:rPr>
          <w:rFonts w:asciiTheme="minorHAnsi" w:hAnsiTheme="minorHAnsi" w:cstheme="minorHAnsi"/>
        </w:rPr>
        <w:t xml:space="preserve"> </w:t>
      </w:r>
      <w:r w:rsidR="008A6C86" w:rsidRPr="00B515D8">
        <w:rPr>
          <w:rFonts w:asciiTheme="minorHAnsi" w:hAnsiTheme="minorHAnsi" w:cstheme="minorHAnsi"/>
        </w:rPr>
        <w:t xml:space="preserve">through </w:t>
      </w:r>
      <w:r w:rsidR="00B515D8">
        <w:rPr>
          <w:rFonts w:asciiTheme="minorHAnsi" w:hAnsiTheme="minorHAnsi" w:cstheme="minorHAnsi"/>
        </w:rPr>
        <w:t>&lt;add end date&gt;</w:t>
      </w:r>
      <w:r w:rsidR="00E776E8" w:rsidRPr="00B515D8">
        <w:rPr>
          <w:rFonts w:asciiTheme="minorHAnsi" w:hAnsiTheme="minorHAnsi" w:cstheme="minorHAnsi"/>
        </w:rPr>
        <w:t xml:space="preserve"> </w:t>
      </w:r>
      <w:r w:rsidR="00AA1531" w:rsidRPr="00B515D8">
        <w:rPr>
          <w:rFonts w:asciiTheme="minorHAnsi" w:hAnsiTheme="minorHAnsi" w:cstheme="minorHAnsi"/>
          <w:color w:val="FF0000"/>
        </w:rPr>
        <w:t>[</w:t>
      </w:r>
      <w:r w:rsidRPr="00B515D8">
        <w:rPr>
          <w:rFonts w:asciiTheme="minorHAnsi" w:hAnsiTheme="minorHAnsi" w:cstheme="minorHAnsi"/>
          <w:color w:val="FF0000"/>
        </w:rPr>
        <w:t>CHOOSE ONE OF THE FOLLOWING:</w:t>
      </w:r>
      <w:r w:rsidR="00AA1531" w:rsidRPr="00B515D8">
        <w:rPr>
          <w:rFonts w:asciiTheme="minorHAnsi" w:hAnsiTheme="minorHAnsi" w:cstheme="minorHAnsi"/>
          <w:color w:val="FF0000"/>
        </w:rPr>
        <w:t>]</w:t>
      </w:r>
      <w:r w:rsidRPr="00B515D8">
        <w:rPr>
          <w:rFonts w:asciiTheme="minorHAnsi" w:hAnsiTheme="minorHAnsi" w:cstheme="minorHAnsi"/>
          <w:color w:val="FF0000"/>
        </w:rPr>
        <w:t xml:space="preserve"> </w:t>
      </w:r>
      <w:r w:rsidR="00E776E8" w:rsidRPr="00B515D8">
        <w:rPr>
          <w:rFonts w:asciiTheme="minorHAnsi" w:hAnsiTheme="minorHAnsi" w:cstheme="minorHAnsi"/>
          <w:color w:val="FF0000"/>
        </w:rPr>
        <w:t xml:space="preserve">The </w:t>
      </w:r>
      <w:r w:rsidR="008E6919" w:rsidRPr="00B515D8">
        <w:rPr>
          <w:rFonts w:asciiTheme="minorHAnsi" w:hAnsiTheme="minorHAnsi" w:cstheme="minorHAnsi"/>
          <w:color w:val="FF0000"/>
        </w:rPr>
        <w:t xml:space="preserve">hourly rate for this position is </w:t>
      </w:r>
      <w:r w:rsidR="00D22434" w:rsidRPr="00B515D8">
        <w:rPr>
          <w:rFonts w:asciiTheme="minorHAnsi" w:hAnsiTheme="minorHAnsi" w:cstheme="minorHAnsi"/>
          <w:color w:val="FF0000"/>
        </w:rPr>
        <w:t>$</w:t>
      </w:r>
      <w:r w:rsidR="003D6FFD" w:rsidRPr="00B515D8">
        <w:rPr>
          <w:rFonts w:asciiTheme="minorHAnsi" w:hAnsiTheme="minorHAnsi" w:cstheme="minorHAnsi"/>
          <w:color w:val="FF0000"/>
        </w:rPr>
        <w:t>OFFERBASE</w:t>
      </w:r>
      <w:r w:rsidRPr="00B515D8">
        <w:rPr>
          <w:rFonts w:asciiTheme="minorHAnsi" w:hAnsiTheme="minorHAnsi" w:cstheme="minorHAnsi"/>
          <w:color w:val="FF0000"/>
        </w:rPr>
        <w:t xml:space="preserve">. </w:t>
      </w:r>
      <w:r w:rsidR="00AB4C0B" w:rsidRPr="00B515D8">
        <w:rPr>
          <w:rFonts w:asciiTheme="minorHAnsi" w:hAnsiTheme="minorHAnsi" w:cstheme="minorHAnsi"/>
          <w:color w:val="FF0000"/>
        </w:rPr>
        <w:t xml:space="preserve">You will be required to track your time and will be paid on a BI-WEEKLY/MONTHLY basis. </w:t>
      </w:r>
      <w:r w:rsidRPr="00B515D8">
        <w:rPr>
          <w:rFonts w:asciiTheme="minorHAnsi" w:hAnsiTheme="minorHAnsi" w:cstheme="minorHAnsi"/>
          <w:b/>
          <w:color w:val="FF0000"/>
          <w:u w:val="single"/>
        </w:rPr>
        <w:t>OR</w:t>
      </w:r>
      <w:r w:rsidRPr="00B515D8">
        <w:rPr>
          <w:rFonts w:asciiTheme="minorHAnsi" w:hAnsiTheme="minorHAnsi" w:cstheme="minorHAnsi"/>
          <w:color w:val="FF0000"/>
        </w:rPr>
        <w:t xml:space="preserve"> You will be paid on a lump sum basis. You will receive $</w:t>
      </w:r>
      <w:r w:rsidR="001764C0" w:rsidRPr="00B515D8">
        <w:rPr>
          <w:rFonts w:asciiTheme="minorHAnsi" w:hAnsiTheme="minorHAnsi" w:cstheme="minorHAnsi"/>
          <w:color w:val="FF0000"/>
        </w:rPr>
        <w:t xml:space="preserve"> OFFERSUPER</w:t>
      </w:r>
      <w:r w:rsidRPr="00B515D8">
        <w:rPr>
          <w:rFonts w:asciiTheme="minorHAnsi" w:hAnsiTheme="minorHAnsi" w:cstheme="minorHAnsi"/>
          <w:color w:val="FF0000"/>
        </w:rPr>
        <w:t xml:space="preserve"> on a BI-WEEKLY/MONTHLY </w:t>
      </w:r>
      <w:r w:rsidR="00AB4C0B" w:rsidRPr="00B515D8">
        <w:rPr>
          <w:rFonts w:asciiTheme="minorHAnsi" w:hAnsiTheme="minorHAnsi" w:cstheme="minorHAnsi"/>
          <w:color w:val="FF0000"/>
        </w:rPr>
        <w:t>schedule</w:t>
      </w:r>
      <w:r w:rsidRPr="00B515D8">
        <w:rPr>
          <w:rFonts w:asciiTheme="minorHAnsi" w:hAnsiTheme="minorHAnsi" w:cstheme="minorHAnsi"/>
          <w:color w:val="FF0000"/>
        </w:rPr>
        <w:t>.</w:t>
      </w:r>
      <w:r w:rsidR="00EA7DFB" w:rsidRPr="00B515D8">
        <w:rPr>
          <w:rFonts w:asciiTheme="minorHAnsi" w:hAnsiTheme="minorHAnsi" w:cstheme="minorHAnsi"/>
          <w:color w:val="FF0000"/>
        </w:rPr>
        <w:t xml:space="preserve">  </w:t>
      </w:r>
      <w:r w:rsidR="00AB4C0B" w:rsidRPr="00B515D8">
        <w:rPr>
          <w:rFonts w:asciiTheme="minorHAnsi" w:hAnsiTheme="minorHAnsi" w:cstheme="minorHAnsi"/>
        </w:rPr>
        <w:t xml:space="preserve">Payroll schedules may be found here: </w:t>
      </w:r>
      <w:hyperlink r:id="rId7" w:history="1">
        <w:r w:rsidR="00AB4C0B" w:rsidRPr="00B515D8">
          <w:rPr>
            <w:rStyle w:val="Hyperlink"/>
            <w:rFonts w:asciiTheme="minorHAnsi" w:hAnsiTheme="minorHAnsi" w:cstheme="minorHAnsi"/>
          </w:rPr>
          <w:t>http://www.ctlr.msu.edu/copayroll/payrollSchedules.aspx</w:t>
        </w:r>
      </w:hyperlink>
      <w:r w:rsidR="00AB4C0B" w:rsidRPr="00B515D8">
        <w:rPr>
          <w:rFonts w:asciiTheme="minorHAnsi" w:hAnsiTheme="minorHAnsi" w:cstheme="minorHAnsi"/>
        </w:rPr>
        <w:t xml:space="preserve"> </w:t>
      </w:r>
    </w:p>
    <w:p w14:paraId="2B45037E" w14:textId="42F94314" w:rsidR="00E776E8" w:rsidRPr="00B515D8" w:rsidRDefault="00E776E8" w:rsidP="00D22434">
      <w:pPr>
        <w:tabs>
          <w:tab w:val="left" w:pos="7560"/>
        </w:tabs>
        <w:ind w:right="245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 xml:space="preserve">Reappointment </w:t>
      </w:r>
      <w:r w:rsidR="00AB4C0B" w:rsidRPr="00B515D8">
        <w:rPr>
          <w:rFonts w:asciiTheme="minorHAnsi" w:hAnsiTheme="minorHAnsi" w:cstheme="minorHAnsi"/>
        </w:rPr>
        <w:t xml:space="preserve">of your position </w:t>
      </w:r>
      <w:r w:rsidR="00D663F5" w:rsidRPr="00B515D8">
        <w:rPr>
          <w:rFonts w:asciiTheme="minorHAnsi" w:hAnsiTheme="minorHAnsi" w:cstheme="minorHAnsi"/>
        </w:rPr>
        <w:t xml:space="preserve">may be available and </w:t>
      </w:r>
      <w:r w:rsidRPr="00B515D8">
        <w:rPr>
          <w:rFonts w:asciiTheme="minorHAnsi" w:hAnsiTheme="minorHAnsi" w:cstheme="minorHAnsi"/>
        </w:rPr>
        <w:t xml:space="preserve">will be contingent upon </w:t>
      </w:r>
      <w:r w:rsidR="00D663F5" w:rsidRPr="00B515D8">
        <w:rPr>
          <w:rFonts w:asciiTheme="minorHAnsi" w:hAnsiTheme="minorHAnsi" w:cstheme="minorHAnsi"/>
        </w:rPr>
        <w:t>unit</w:t>
      </w:r>
      <w:r w:rsidR="00AB4C0B" w:rsidRPr="00B515D8">
        <w:rPr>
          <w:rFonts w:asciiTheme="minorHAnsi" w:hAnsiTheme="minorHAnsi" w:cstheme="minorHAnsi"/>
        </w:rPr>
        <w:t>/project</w:t>
      </w:r>
      <w:r w:rsidR="00D663F5" w:rsidRPr="00B515D8">
        <w:rPr>
          <w:rFonts w:asciiTheme="minorHAnsi" w:hAnsiTheme="minorHAnsi" w:cstheme="minorHAnsi"/>
        </w:rPr>
        <w:t xml:space="preserve"> needs, </w:t>
      </w:r>
      <w:r w:rsidRPr="00B515D8">
        <w:rPr>
          <w:rFonts w:asciiTheme="minorHAnsi" w:hAnsiTheme="minorHAnsi" w:cstheme="minorHAnsi"/>
        </w:rPr>
        <w:t>successful work performance and</w:t>
      </w:r>
      <w:r w:rsidR="00D663F5" w:rsidRPr="00B515D8">
        <w:rPr>
          <w:rFonts w:asciiTheme="minorHAnsi" w:hAnsiTheme="minorHAnsi" w:cstheme="minorHAnsi"/>
        </w:rPr>
        <w:t>/or</w:t>
      </w:r>
      <w:r w:rsidRPr="00B515D8">
        <w:rPr>
          <w:rFonts w:asciiTheme="minorHAnsi" w:hAnsiTheme="minorHAnsi" w:cstheme="minorHAnsi"/>
        </w:rPr>
        <w:t xml:space="preserve"> renewed funding.</w:t>
      </w:r>
    </w:p>
    <w:p w14:paraId="54D3A2B5" w14:textId="052F65A1" w:rsidR="00E776E8" w:rsidRPr="00B515D8" w:rsidRDefault="00D663F5" w:rsidP="00D22434">
      <w:pPr>
        <w:tabs>
          <w:tab w:val="left" w:pos="7560"/>
        </w:tabs>
        <w:ind w:right="245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Y</w:t>
      </w:r>
      <w:r w:rsidR="00E776E8" w:rsidRPr="00B515D8">
        <w:rPr>
          <w:rFonts w:asciiTheme="minorHAnsi" w:hAnsiTheme="minorHAnsi" w:cstheme="minorHAnsi"/>
        </w:rPr>
        <w:t>our duties will include but are not limited to</w:t>
      </w:r>
      <w:r w:rsidR="00B515D8">
        <w:rPr>
          <w:rFonts w:asciiTheme="minorHAnsi" w:hAnsiTheme="minorHAnsi" w:cstheme="minorHAnsi"/>
        </w:rPr>
        <w:t>: &lt;add and describe duties&gt;</w:t>
      </w:r>
    </w:p>
    <w:p w14:paraId="61F7B461" w14:textId="2EC954CC" w:rsidR="00F77933" w:rsidRPr="00B515D8" w:rsidRDefault="00EA7DFB" w:rsidP="00D663F5">
      <w:pPr>
        <w:tabs>
          <w:tab w:val="left" w:pos="-1440"/>
          <w:tab w:val="left" w:pos="-720"/>
        </w:tabs>
        <w:suppressAutoHyphens/>
        <w:rPr>
          <w:rFonts w:asciiTheme="minorHAnsi" w:hAnsiTheme="minorHAnsi" w:cstheme="minorHAnsi"/>
          <w:spacing w:val="-3"/>
        </w:rPr>
      </w:pPr>
      <w:r w:rsidRPr="00B515D8">
        <w:rPr>
          <w:rFonts w:asciiTheme="minorHAnsi" w:hAnsiTheme="minorHAnsi" w:cstheme="minorHAnsi"/>
        </w:rPr>
        <w:t xml:space="preserve">A criminal background check is a prerequisite for all faculty and academic staff appointments at Michigan State University.  This offer of appointment is contingent on satisfactory criminal background check results and a degree verification.  You will be contacted by </w:t>
      </w:r>
      <w:r w:rsidR="00B515D8">
        <w:rPr>
          <w:rFonts w:asciiTheme="minorHAnsi" w:hAnsiTheme="minorHAnsi" w:cstheme="minorHAnsi"/>
        </w:rPr>
        <w:t>&lt;add name&gt; (&lt;add position title</w:t>
      </w:r>
      <w:r w:rsidR="001764C0" w:rsidRPr="00B515D8">
        <w:rPr>
          <w:rFonts w:asciiTheme="minorHAnsi" w:hAnsiTheme="minorHAnsi" w:cstheme="minorHAnsi"/>
        </w:rPr>
        <w:t xml:space="preserve">, </w:t>
      </w:r>
      <w:r w:rsidR="00B515D8">
        <w:rPr>
          <w:rFonts w:asciiTheme="minorHAnsi" w:hAnsiTheme="minorHAnsi" w:cstheme="minorHAnsi"/>
        </w:rPr>
        <w:t>add email address&gt;</w:t>
      </w:r>
      <w:r w:rsidR="001764C0" w:rsidRPr="00B515D8">
        <w:rPr>
          <w:rFonts w:asciiTheme="minorHAnsi" w:hAnsiTheme="minorHAnsi" w:cstheme="minorHAnsi"/>
        </w:rPr>
        <w:t>)</w:t>
      </w:r>
      <w:r w:rsidRPr="00B515D8">
        <w:rPr>
          <w:rFonts w:asciiTheme="minorHAnsi" w:hAnsiTheme="minorHAnsi" w:cstheme="minorHAnsi"/>
          <w:spacing w:val="-3"/>
        </w:rPr>
        <w:t xml:space="preserve"> </w:t>
      </w:r>
      <w:r w:rsidRPr="00B515D8">
        <w:rPr>
          <w:rFonts w:asciiTheme="minorHAnsi" w:hAnsiTheme="minorHAnsi" w:cstheme="minorHAnsi"/>
        </w:rPr>
        <w:t>to initiate the background check process.</w:t>
      </w:r>
      <w:r w:rsidRPr="00B515D8">
        <w:rPr>
          <w:rFonts w:asciiTheme="minorHAnsi" w:hAnsiTheme="minorHAnsi" w:cstheme="minorHAnsi"/>
          <w:spacing w:val="-3"/>
        </w:rPr>
        <w:t xml:space="preserve"> </w:t>
      </w:r>
    </w:p>
    <w:p w14:paraId="1926A340" w14:textId="52D520E9" w:rsidR="002844D5" w:rsidRPr="00B515D8" w:rsidRDefault="00E776E8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To accept this offer, please email your acceptance letter</w:t>
      </w:r>
      <w:r w:rsidR="00F53507" w:rsidRPr="00B515D8">
        <w:rPr>
          <w:rFonts w:asciiTheme="minorHAnsi" w:hAnsiTheme="minorHAnsi" w:cstheme="minorHAnsi"/>
        </w:rPr>
        <w:t xml:space="preserve"> and the signed attached documents</w:t>
      </w:r>
      <w:r w:rsidR="00D663F5" w:rsidRPr="00B515D8">
        <w:rPr>
          <w:rFonts w:asciiTheme="minorHAnsi" w:hAnsiTheme="minorHAnsi" w:cstheme="minorHAnsi"/>
        </w:rPr>
        <w:t xml:space="preserve"> (Attachments A – E)</w:t>
      </w:r>
      <w:r w:rsidRPr="00B515D8">
        <w:rPr>
          <w:rFonts w:asciiTheme="minorHAnsi" w:hAnsiTheme="minorHAnsi" w:cstheme="minorHAnsi"/>
        </w:rPr>
        <w:t xml:space="preserve"> to</w:t>
      </w:r>
      <w:r w:rsidR="003F2FAA" w:rsidRPr="00B515D8">
        <w:rPr>
          <w:rFonts w:asciiTheme="minorHAnsi" w:hAnsiTheme="minorHAnsi" w:cstheme="minorHAnsi"/>
        </w:rPr>
        <w:t xml:space="preserve"> </w:t>
      </w:r>
      <w:r w:rsidR="00B515D8">
        <w:rPr>
          <w:rFonts w:asciiTheme="minorHAnsi" w:hAnsiTheme="minorHAnsi" w:cstheme="minorHAnsi"/>
        </w:rPr>
        <w:t>&lt;add name&gt; (&lt;add position title</w:t>
      </w:r>
      <w:r w:rsidR="00B515D8" w:rsidRPr="00B515D8">
        <w:rPr>
          <w:rFonts w:asciiTheme="minorHAnsi" w:hAnsiTheme="minorHAnsi" w:cstheme="minorHAnsi"/>
        </w:rPr>
        <w:t xml:space="preserve">, </w:t>
      </w:r>
      <w:r w:rsidR="00B515D8">
        <w:rPr>
          <w:rFonts w:asciiTheme="minorHAnsi" w:hAnsiTheme="minorHAnsi" w:cstheme="minorHAnsi"/>
        </w:rPr>
        <w:t>add email address&gt;</w:t>
      </w:r>
      <w:r w:rsidR="00B515D8" w:rsidRPr="00B515D8">
        <w:rPr>
          <w:rFonts w:asciiTheme="minorHAnsi" w:hAnsiTheme="minorHAnsi" w:cstheme="minorHAnsi"/>
        </w:rPr>
        <w:t>)</w:t>
      </w:r>
      <w:r w:rsidR="00B515D8">
        <w:rPr>
          <w:rFonts w:asciiTheme="minorHAnsi" w:hAnsiTheme="minorHAnsi" w:cstheme="minorHAnsi"/>
        </w:rPr>
        <w:t xml:space="preserve"> by _____.</w:t>
      </w:r>
    </w:p>
    <w:p w14:paraId="27AAA30D" w14:textId="77777777" w:rsidR="002844D5" w:rsidRPr="00B515D8" w:rsidRDefault="002844D5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</w:p>
    <w:p w14:paraId="51ECF0F3" w14:textId="77777777" w:rsidR="002844D5" w:rsidRPr="00B515D8" w:rsidRDefault="00E776E8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Sincerely,</w:t>
      </w:r>
    </w:p>
    <w:p w14:paraId="1F1BD3FC" w14:textId="77777777" w:rsidR="002844D5" w:rsidRPr="00B515D8" w:rsidRDefault="002844D5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</w:p>
    <w:p w14:paraId="5E33E348" w14:textId="77777777" w:rsidR="002844D5" w:rsidRPr="00B515D8" w:rsidRDefault="002844D5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</w:p>
    <w:p w14:paraId="1A2F5934" w14:textId="77777777" w:rsidR="002844D5" w:rsidRPr="00B515D8" w:rsidRDefault="002844D5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</w:p>
    <w:p w14:paraId="27F99748" w14:textId="7E21E2F1" w:rsidR="00661840" w:rsidRDefault="00B515D8" w:rsidP="00661840">
      <w:pPr>
        <w:tabs>
          <w:tab w:val="left" w:pos="756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</w:t>
      </w:r>
    </w:p>
    <w:p w14:paraId="750C314E" w14:textId="7643D242" w:rsidR="00B515D8" w:rsidRDefault="00B515D8" w:rsidP="00661840">
      <w:pPr>
        <w:tabs>
          <w:tab w:val="left" w:pos="7560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Department/Unit</w:t>
      </w:r>
    </w:p>
    <w:p w14:paraId="22E622DE" w14:textId="206F92FC" w:rsidR="00B515D8" w:rsidRPr="00B515D8" w:rsidRDefault="00B515D8" w:rsidP="00661840">
      <w:pPr>
        <w:tabs>
          <w:tab w:val="left" w:pos="7560"/>
        </w:tabs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Michigan State University</w:t>
      </w:r>
    </w:p>
    <w:p w14:paraId="0B0AE505" w14:textId="3C00BAC5" w:rsidR="00DC41BD" w:rsidRPr="00B515D8" w:rsidRDefault="00DC41BD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</w:p>
    <w:p w14:paraId="0309FC20" w14:textId="77777777" w:rsidR="00DC41BD" w:rsidRPr="00B515D8" w:rsidRDefault="00DC41BD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</w:p>
    <w:p w14:paraId="647E240D" w14:textId="0B3D4254" w:rsidR="00AB4C0B" w:rsidRPr="00B515D8" w:rsidRDefault="00AB4C0B" w:rsidP="002844D5">
      <w:pPr>
        <w:tabs>
          <w:tab w:val="left" w:pos="7560"/>
        </w:tabs>
        <w:spacing w:after="0"/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 xml:space="preserve">Attachments: </w:t>
      </w:r>
    </w:p>
    <w:p w14:paraId="00FF6272" w14:textId="77777777" w:rsidR="00AB4C0B" w:rsidRPr="00B515D8" w:rsidRDefault="00AB4C0B" w:rsidP="00AB4C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Attachment A: Disclosure of Relevant Background Information</w:t>
      </w:r>
    </w:p>
    <w:p w14:paraId="60706E47" w14:textId="77777777" w:rsidR="00AB4C0B" w:rsidRPr="00B515D8" w:rsidRDefault="00AB4C0B" w:rsidP="00AB4C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Attachment B: Important Information for New Faculty</w:t>
      </w:r>
    </w:p>
    <w:p w14:paraId="544382D8" w14:textId="77777777" w:rsidR="00AB4C0B" w:rsidRPr="00B515D8" w:rsidRDefault="00AB4C0B" w:rsidP="00AB4C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Attachment C: University Policies</w:t>
      </w:r>
    </w:p>
    <w:p w14:paraId="3CFF70BC" w14:textId="77777777" w:rsidR="00AB4C0B" w:rsidRPr="00B515D8" w:rsidRDefault="00AB4C0B" w:rsidP="00AB4C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Attachment D: Intellectual Property Assignment and Policy Acknowledgment</w:t>
      </w:r>
    </w:p>
    <w:p w14:paraId="2E94B517" w14:textId="77777777" w:rsidR="00AB4C0B" w:rsidRPr="00B515D8" w:rsidRDefault="00AB4C0B" w:rsidP="00AB4C0B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B515D8">
        <w:rPr>
          <w:rFonts w:asciiTheme="minorHAnsi" w:hAnsiTheme="minorHAnsi" w:cstheme="minorHAnsi"/>
        </w:rPr>
        <w:t>Attachment E: Office of Regulatory Affairs Questionnaire</w:t>
      </w:r>
    </w:p>
    <w:p w14:paraId="40987C05" w14:textId="77777777" w:rsidR="00B515D8" w:rsidRDefault="00B515D8" w:rsidP="00D22434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</w:p>
    <w:p w14:paraId="48265107" w14:textId="73668F68" w:rsidR="00AB4C0B" w:rsidRPr="00B515D8" w:rsidRDefault="00B515D8" w:rsidP="00D22434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Acceptance of Offer: </w:t>
      </w:r>
    </w:p>
    <w:p w14:paraId="39DCFF1E" w14:textId="77777777" w:rsidR="00D22434" w:rsidRPr="00B515D8" w:rsidRDefault="00D22434" w:rsidP="00D22434">
      <w:pPr>
        <w:tabs>
          <w:tab w:val="left" w:pos="7560"/>
        </w:tabs>
        <w:spacing w:after="0"/>
        <w:ind w:right="245"/>
        <w:rPr>
          <w:rFonts w:asciiTheme="minorHAnsi" w:hAnsiTheme="minorHAnsi" w:cstheme="minorHAnsi"/>
        </w:rPr>
      </w:pPr>
    </w:p>
    <w:p w14:paraId="5CEDD751" w14:textId="4CE3F539" w:rsidR="00B515D8" w:rsidRPr="00B515D8" w:rsidRDefault="00B515D8" w:rsidP="00D22434">
      <w:pPr>
        <w:tabs>
          <w:tab w:val="left" w:pos="-1440"/>
          <w:tab w:val="left" w:pos="-720"/>
          <w:tab w:val="left" w:pos="540"/>
          <w:tab w:val="left" w:pos="7560"/>
        </w:tabs>
        <w:suppressAutoHyphens/>
        <w:ind w:right="245"/>
        <w:rPr>
          <w:rFonts w:asciiTheme="minorHAnsi" w:hAnsiTheme="minorHAnsi" w:cstheme="minorHAnsi"/>
        </w:rPr>
      </w:pPr>
      <w:bookmarkStart w:id="0" w:name="_Hlk85463520"/>
      <w:r w:rsidRPr="00B515D8">
        <w:rPr>
          <w:rFonts w:asciiTheme="minorHAnsi" w:hAnsiTheme="minorHAnsi" w:cstheme="minorHAnsi"/>
        </w:rPr>
        <w:lastRenderedPageBreak/>
        <w:t xml:space="preserve">By accepting this offer, I understand that compliance with the University’s COVID directives </w:t>
      </w:r>
      <w:hyperlink r:id="rId8" w:history="1">
        <w:r w:rsidRPr="00B515D8">
          <w:rPr>
            <w:rStyle w:val="Hyperlink"/>
            <w:rFonts w:asciiTheme="minorHAnsi" w:hAnsiTheme="minorHAnsi" w:cstheme="minorHAnsi"/>
          </w:rPr>
          <w:t>[ https://msu.edu/together-we-will/</w:t>
        </w:r>
      </w:hyperlink>
      <w:r w:rsidRPr="00B515D8">
        <w:rPr>
          <w:rFonts w:asciiTheme="minorHAnsi" w:hAnsiTheme="minorHAnsi" w:cstheme="minorHAnsi"/>
        </w:rPr>
        <w:t xml:space="preserve"> ] is a condition of employment. Within 7 calendar days of starting employment, I agree to complete the vaccine verification form, indicating my vaccination status or, if applicable, intent to apply for an exemption. I understand that failure to fully comply with the MSU Covid directive will result in withdrawal of this offer of employment or other disciplinary action.  </w:t>
      </w:r>
      <w:bookmarkEnd w:id="0"/>
    </w:p>
    <w:p w14:paraId="6E33F930" w14:textId="287CF5C9" w:rsidR="00D22434" w:rsidRPr="00B515D8" w:rsidRDefault="00D22434" w:rsidP="00D22434">
      <w:pPr>
        <w:tabs>
          <w:tab w:val="left" w:pos="-1440"/>
          <w:tab w:val="left" w:pos="-720"/>
          <w:tab w:val="left" w:pos="540"/>
          <w:tab w:val="left" w:pos="7560"/>
        </w:tabs>
        <w:suppressAutoHyphens/>
        <w:ind w:right="245"/>
        <w:rPr>
          <w:rFonts w:asciiTheme="minorHAnsi" w:hAnsiTheme="minorHAnsi" w:cstheme="minorHAnsi"/>
          <w:spacing w:val="-3"/>
        </w:rPr>
      </w:pPr>
      <w:r w:rsidRPr="00B515D8">
        <w:rPr>
          <w:rFonts w:asciiTheme="minorHAnsi" w:hAnsiTheme="minorHAnsi" w:cstheme="minorHAnsi"/>
          <w:spacing w:val="-3"/>
        </w:rPr>
        <w:t>I accept the appointment at Michigan State University as described in this letter and the attachment</w:t>
      </w:r>
      <w:r w:rsidR="00D663F5" w:rsidRPr="00B515D8">
        <w:rPr>
          <w:rFonts w:asciiTheme="minorHAnsi" w:hAnsiTheme="minorHAnsi" w:cstheme="minorHAnsi"/>
          <w:spacing w:val="-3"/>
        </w:rPr>
        <w:t>s</w:t>
      </w:r>
      <w:r w:rsidRPr="00B515D8">
        <w:rPr>
          <w:rFonts w:asciiTheme="minorHAnsi" w:hAnsiTheme="minorHAnsi" w:cstheme="minorHAnsi"/>
          <w:spacing w:val="-3"/>
        </w:rPr>
        <w:t>.</w:t>
      </w:r>
    </w:p>
    <w:p w14:paraId="4DCA05E6" w14:textId="77777777" w:rsidR="00DC41BD" w:rsidRPr="00B515D8" w:rsidRDefault="00DC41BD" w:rsidP="00D22434">
      <w:pPr>
        <w:tabs>
          <w:tab w:val="left" w:pos="-1440"/>
          <w:tab w:val="left" w:pos="-720"/>
          <w:tab w:val="left" w:pos="540"/>
          <w:tab w:val="left" w:pos="7560"/>
        </w:tabs>
        <w:suppressAutoHyphens/>
        <w:spacing w:after="0"/>
        <w:ind w:right="245"/>
        <w:rPr>
          <w:rFonts w:asciiTheme="minorHAnsi" w:hAnsiTheme="minorHAnsi" w:cstheme="minorHAnsi"/>
          <w:spacing w:val="-3"/>
        </w:rPr>
      </w:pPr>
    </w:p>
    <w:p w14:paraId="1B28ACFD" w14:textId="311A01F6" w:rsidR="00D22434" w:rsidRPr="00B515D8" w:rsidRDefault="00D22434" w:rsidP="00D22434">
      <w:pPr>
        <w:tabs>
          <w:tab w:val="left" w:pos="-1440"/>
          <w:tab w:val="left" w:pos="-720"/>
          <w:tab w:val="left" w:pos="540"/>
          <w:tab w:val="left" w:pos="7560"/>
        </w:tabs>
        <w:suppressAutoHyphens/>
        <w:spacing w:after="0"/>
        <w:ind w:right="245"/>
        <w:rPr>
          <w:rFonts w:asciiTheme="minorHAnsi" w:hAnsiTheme="minorHAnsi" w:cstheme="minorHAnsi"/>
          <w:spacing w:val="-3"/>
        </w:rPr>
      </w:pPr>
      <w:r w:rsidRPr="00B515D8">
        <w:rPr>
          <w:rFonts w:asciiTheme="minorHAnsi" w:hAnsiTheme="minorHAnsi" w:cstheme="minorHAnsi"/>
          <w:spacing w:val="-3"/>
        </w:rPr>
        <w:t>________________________________________________________________</w:t>
      </w:r>
    </w:p>
    <w:p w14:paraId="02812767" w14:textId="77777777" w:rsidR="00D22434" w:rsidRPr="00B515D8" w:rsidRDefault="00D22434" w:rsidP="00D22434">
      <w:pPr>
        <w:pStyle w:val="BodyText2"/>
        <w:tabs>
          <w:tab w:val="left" w:pos="7560"/>
        </w:tabs>
        <w:ind w:right="245"/>
        <w:rPr>
          <w:rFonts w:asciiTheme="minorHAnsi" w:hAnsiTheme="minorHAnsi" w:cstheme="minorHAnsi"/>
          <w:szCs w:val="22"/>
        </w:rPr>
      </w:pPr>
      <w:r w:rsidRPr="00B515D8">
        <w:rPr>
          <w:rFonts w:asciiTheme="minorHAnsi" w:hAnsiTheme="minorHAnsi" w:cstheme="minorHAnsi"/>
          <w:szCs w:val="22"/>
        </w:rPr>
        <w:t>Name</w:t>
      </w:r>
      <w:r w:rsidRPr="00B515D8">
        <w:rPr>
          <w:rFonts w:asciiTheme="minorHAnsi" w:hAnsiTheme="minorHAnsi" w:cstheme="minorHAnsi"/>
          <w:szCs w:val="22"/>
        </w:rPr>
        <w:tab/>
        <w:t xml:space="preserve">                                                   </w:t>
      </w:r>
      <w:r w:rsidR="00D9641F" w:rsidRPr="00B515D8">
        <w:rPr>
          <w:rFonts w:asciiTheme="minorHAnsi" w:hAnsiTheme="minorHAnsi" w:cstheme="minorHAnsi"/>
          <w:szCs w:val="22"/>
        </w:rPr>
        <w:t xml:space="preserve">                                                 </w:t>
      </w:r>
      <w:r w:rsidRPr="00B515D8">
        <w:rPr>
          <w:rFonts w:asciiTheme="minorHAnsi" w:hAnsiTheme="minorHAnsi" w:cstheme="minorHAnsi"/>
          <w:szCs w:val="22"/>
        </w:rPr>
        <w:t xml:space="preserve">Date </w:t>
      </w:r>
    </w:p>
    <w:sectPr w:rsidR="00D22434" w:rsidRPr="00B515D8" w:rsidSect="00AB4C0B">
      <w:headerReference w:type="first" r:id="rId9"/>
      <w:pgSz w:w="12240" w:h="15840" w:code="1"/>
      <w:pgMar w:top="1440" w:right="1800" w:bottom="1440" w:left="263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AE2C1" w14:textId="77777777" w:rsidR="00C51342" w:rsidRDefault="00C51342" w:rsidP="00CD24C7">
      <w:pPr>
        <w:spacing w:after="0"/>
      </w:pPr>
      <w:r>
        <w:separator/>
      </w:r>
    </w:p>
  </w:endnote>
  <w:endnote w:type="continuationSeparator" w:id="0">
    <w:p w14:paraId="296A4FA5" w14:textId="77777777" w:rsidR="00C51342" w:rsidRDefault="00C51342" w:rsidP="00CD2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2E119" w14:textId="77777777" w:rsidR="00C51342" w:rsidRDefault="00C51342" w:rsidP="00CD24C7">
      <w:pPr>
        <w:spacing w:after="0"/>
      </w:pPr>
      <w:r>
        <w:separator/>
      </w:r>
    </w:p>
  </w:footnote>
  <w:footnote w:type="continuationSeparator" w:id="0">
    <w:p w14:paraId="251CFC9C" w14:textId="77777777" w:rsidR="00C51342" w:rsidRDefault="00C51342" w:rsidP="00CD2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BAB6" w14:textId="77777777" w:rsidR="00EF3A92" w:rsidRDefault="00EF3A92" w:rsidP="003B0A2A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4CF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C7FDB"/>
    <w:multiLevelType w:val="multilevel"/>
    <w:tmpl w:val="0409001D"/>
    <w:styleLink w:val="summer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8C3572"/>
    <w:multiLevelType w:val="multilevel"/>
    <w:tmpl w:val="0409001D"/>
    <w:styleLink w:val="Style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5C6473B"/>
    <w:multiLevelType w:val="hybridMultilevel"/>
    <w:tmpl w:val="A4561A4E"/>
    <w:lvl w:ilvl="0" w:tplc="EA2AD2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F438C"/>
    <w:multiLevelType w:val="multilevel"/>
    <w:tmpl w:val="0409001D"/>
    <w:styleLink w:val="Summer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upp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B"/>
    <w:rsid w:val="00010C8E"/>
    <w:rsid w:val="000242A5"/>
    <w:rsid w:val="00025A71"/>
    <w:rsid w:val="00041289"/>
    <w:rsid w:val="00051F70"/>
    <w:rsid w:val="00060634"/>
    <w:rsid w:val="001563C0"/>
    <w:rsid w:val="00164E4E"/>
    <w:rsid w:val="001764C0"/>
    <w:rsid w:val="00224895"/>
    <w:rsid w:val="0026468F"/>
    <w:rsid w:val="00264AA3"/>
    <w:rsid w:val="00273477"/>
    <w:rsid w:val="002844D5"/>
    <w:rsid w:val="002D28B0"/>
    <w:rsid w:val="002E61B9"/>
    <w:rsid w:val="002E66E4"/>
    <w:rsid w:val="003220FF"/>
    <w:rsid w:val="00335CF4"/>
    <w:rsid w:val="00350D02"/>
    <w:rsid w:val="00355F7B"/>
    <w:rsid w:val="003664C7"/>
    <w:rsid w:val="003702D6"/>
    <w:rsid w:val="00390821"/>
    <w:rsid w:val="00390A3E"/>
    <w:rsid w:val="003A0A97"/>
    <w:rsid w:val="003A5CC5"/>
    <w:rsid w:val="003B0A2A"/>
    <w:rsid w:val="003D4915"/>
    <w:rsid w:val="003D6FFD"/>
    <w:rsid w:val="003E015D"/>
    <w:rsid w:val="003F2FAA"/>
    <w:rsid w:val="00457AC7"/>
    <w:rsid w:val="00464CD8"/>
    <w:rsid w:val="004A618D"/>
    <w:rsid w:val="004B074A"/>
    <w:rsid w:val="004C1B53"/>
    <w:rsid w:val="005502AF"/>
    <w:rsid w:val="005726B8"/>
    <w:rsid w:val="005A0A19"/>
    <w:rsid w:val="005B7554"/>
    <w:rsid w:val="005E14AE"/>
    <w:rsid w:val="00615520"/>
    <w:rsid w:val="00627202"/>
    <w:rsid w:val="00655055"/>
    <w:rsid w:val="00661840"/>
    <w:rsid w:val="00661B94"/>
    <w:rsid w:val="00675290"/>
    <w:rsid w:val="0069037D"/>
    <w:rsid w:val="006A40A5"/>
    <w:rsid w:val="006C56AA"/>
    <w:rsid w:val="006E0A6E"/>
    <w:rsid w:val="007302A2"/>
    <w:rsid w:val="0078275D"/>
    <w:rsid w:val="00790CEB"/>
    <w:rsid w:val="007D2AF0"/>
    <w:rsid w:val="008132B4"/>
    <w:rsid w:val="0082785D"/>
    <w:rsid w:val="00836257"/>
    <w:rsid w:val="00846975"/>
    <w:rsid w:val="00864CC3"/>
    <w:rsid w:val="00872991"/>
    <w:rsid w:val="008A6C86"/>
    <w:rsid w:val="008D5B6B"/>
    <w:rsid w:val="008D5E1B"/>
    <w:rsid w:val="008D78A3"/>
    <w:rsid w:val="008E6919"/>
    <w:rsid w:val="00902F74"/>
    <w:rsid w:val="00905FE9"/>
    <w:rsid w:val="009176A4"/>
    <w:rsid w:val="0092607A"/>
    <w:rsid w:val="009446F7"/>
    <w:rsid w:val="0097132D"/>
    <w:rsid w:val="00972DF5"/>
    <w:rsid w:val="00994ADE"/>
    <w:rsid w:val="009A5551"/>
    <w:rsid w:val="009D0164"/>
    <w:rsid w:val="009E2ADA"/>
    <w:rsid w:val="009E62D5"/>
    <w:rsid w:val="009F316F"/>
    <w:rsid w:val="00A00070"/>
    <w:rsid w:val="00A11BE9"/>
    <w:rsid w:val="00A11C9D"/>
    <w:rsid w:val="00A17074"/>
    <w:rsid w:val="00A853CF"/>
    <w:rsid w:val="00AA1531"/>
    <w:rsid w:val="00AB30A7"/>
    <w:rsid w:val="00AB4C0B"/>
    <w:rsid w:val="00AC60BC"/>
    <w:rsid w:val="00AF6B40"/>
    <w:rsid w:val="00B14AC1"/>
    <w:rsid w:val="00B24938"/>
    <w:rsid w:val="00B41567"/>
    <w:rsid w:val="00B42526"/>
    <w:rsid w:val="00B515D8"/>
    <w:rsid w:val="00B61E61"/>
    <w:rsid w:val="00B7192B"/>
    <w:rsid w:val="00B760C2"/>
    <w:rsid w:val="00B90A6E"/>
    <w:rsid w:val="00B978CB"/>
    <w:rsid w:val="00BA69C5"/>
    <w:rsid w:val="00BD40AF"/>
    <w:rsid w:val="00BE0E27"/>
    <w:rsid w:val="00BE42E6"/>
    <w:rsid w:val="00C04D2D"/>
    <w:rsid w:val="00C07D14"/>
    <w:rsid w:val="00C47A98"/>
    <w:rsid w:val="00C51342"/>
    <w:rsid w:val="00C6292C"/>
    <w:rsid w:val="00C759B5"/>
    <w:rsid w:val="00C908AC"/>
    <w:rsid w:val="00C93E10"/>
    <w:rsid w:val="00CA0D16"/>
    <w:rsid w:val="00CB1C6A"/>
    <w:rsid w:val="00CC7947"/>
    <w:rsid w:val="00CD24C7"/>
    <w:rsid w:val="00D22434"/>
    <w:rsid w:val="00D228F5"/>
    <w:rsid w:val="00D22A3D"/>
    <w:rsid w:val="00D30B58"/>
    <w:rsid w:val="00D31E10"/>
    <w:rsid w:val="00D320B2"/>
    <w:rsid w:val="00D345D7"/>
    <w:rsid w:val="00D663F5"/>
    <w:rsid w:val="00D9641F"/>
    <w:rsid w:val="00DB4A9F"/>
    <w:rsid w:val="00DC0A36"/>
    <w:rsid w:val="00DC41BD"/>
    <w:rsid w:val="00DD691D"/>
    <w:rsid w:val="00DE5BE8"/>
    <w:rsid w:val="00E00F81"/>
    <w:rsid w:val="00E125BB"/>
    <w:rsid w:val="00E1284C"/>
    <w:rsid w:val="00E776E8"/>
    <w:rsid w:val="00EA062A"/>
    <w:rsid w:val="00EA51B2"/>
    <w:rsid w:val="00EA7DFB"/>
    <w:rsid w:val="00EF3A92"/>
    <w:rsid w:val="00F0031D"/>
    <w:rsid w:val="00F3343B"/>
    <w:rsid w:val="00F42768"/>
    <w:rsid w:val="00F53507"/>
    <w:rsid w:val="00F7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529FD34"/>
  <w15:docId w15:val="{E84EDDE4-7592-4A68-9833-95E74211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2AF"/>
    <w:pPr>
      <w:spacing w:after="2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ummer">
    <w:name w:val="summer"/>
    <w:uiPriority w:val="99"/>
    <w:rsid w:val="006C56AA"/>
    <w:pPr>
      <w:numPr>
        <w:numId w:val="1"/>
      </w:numPr>
    </w:pPr>
  </w:style>
  <w:style w:type="numbering" w:customStyle="1" w:styleId="Style1">
    <w:name w:val="Style1"/>
    <w:uiPriority w:val="99"/>
    <w:rsid w:val="00F0031D"/>
    <w:pPr>
      <w:numPr>
        <w:numId w:val="2"/>
      </w:numPr>
    </w:pPr>
  </w:style>
  <w:style w:type="numbering" w:customStyle="1" w:styleId="Summer0">
    <w:name w:val="Summer"/>
    <w:uiPriority w:val="99"/>
    <w:rsid w:val="00E1284C"/>
    <w:pPr>
      <w:numPr>
        <w:numId w:val="3"/>
      </w:numPr>
    </w:pPr>
  </w:style>
  <w:style w:type="paragraph" w:customStyle="1" w:styleId="NoSpacing1">
    <w:name w:val="No Spacing1"/>
    <w:uiPriority w:val="1"/>
    <w:qFormat/>
    <w:rsid w:val="009E2AD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24C7"/>
  </w:style>
  <w:style w:type="paragraph" w:styleId="Footer">
    <w:name w:val="footer"/>
    <w:basedOn w:val="Normal"/>
    <w:link w:val="FooterChar"/>
    <w:uiPriority w:val="99"/>
    <w:unhideWhenUsed/>
    <w:rsid w:val="00CD24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24C7"/>
  </w:style>
  <w:style w:type="paragraph" w:styleId="BalloonText">
    <w:name w:val="Balloon Text"/>
    <w:basedOn w:val="Normal"/>
    <w:link w:val="BalloonTextChar"/>
    <w:uiPriority w:val="99"/>
    <w:semiHidden/>
    <w:unhideWhenUsed/>
    <w:rsid w:val="008729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99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DC0A36"/>
  </w:style>
  <w:style w:type="character" w:styleId="Hyperlink">
    <w:name w:val="Hyperlink"/>
    <w:basedOn w:val="DefaultParagraphFont"/>
    <w:uiPriority w:val="99"/>
    <w:unhideWhenUsed/>
    <w:rsid w:val="00335C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19"/>
    <w:rPr>
      <w:color w:val="800080" w:themeColor="followedHyperlink"/>
      <w:u w:val="single"/>
    </w:rPr>
  </w:style>
  <w:style w:type="paragraph" w:styleId="BodyText2">
    <w:name w:val="Body Text 2"/>
    <w:basedOn w:val="Normal"/>
    <w:link w:val="BodyText2Char"/>
    <w:rsid w:val="00D22434"/>
    <w:pPr>
      <w:tabs>
        <w:tab w:val="left" w:pos="-1440"/>
        <w:tab w:val="left" w:pos="-720"/>
        <w:tab w:val="left" w:pos="540"/>
      </w:tabs>
      <w:suppressAutoHyphens/>
      <w:spacing w:after="0"/>
    </w:pPr>
    <w:rPr>
      <w:rFonts w:ascii="Times New Roman" w:eastAsia="Times New Roman" w:hAnsi="Times New Roman" w:cs="Times New Roman"/>
      <w:spacing w:val="-3"/>
      <w:szCs w:val="20"/>
    </w:rPr>
  </w:style>
  <w:style w:type="character" w:customStyle="1" w:styleId="BodyText2Char">
    <w:name w:val="Body Text 2 Char"/>
    <w:basedOn w:val="DefaultParagraphFont"/>
    <w:link w:val="BodyText2"/>
    <w:rsid w:val="00D22434"/>
    <w:rPr>
      <w:rFonts w:ascii="Times New Roman" w:eastAsia="Times New Roman" w:hAnsi="Times New Roman" w:cs="Times New Roman"/>
      <w:spacing w:val="-3"/>
      <w:sz w:val="22"/>
    </w:rPr>
  </w:style>
  <w:style w:type="paragraph" w:styleId="NormalWeb">
    <w:name w:val="Normal (Web)"/>
    <w:basedOn w:val="Normal"/>
    <w:uiPriority w:val="99"/>
    <w:rsid w:val="00F779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793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7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9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933"/>
    <w:rPr>
      <w:b/>
      <w:bCs/>
    </w:rPr>
  </w:style>
  <w:style w:type="paragraph" w:styleId="Revision">
    <w:name w:val="Revision"/>
    <w:hidden/>
    <w:uiPriority w:val="99"/>
    <w:semiHidden/>
    <w:rsid w:val="00D663F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B4C0B"/>
    <w:pPr>
      <w:spacing w:after="0"/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leyjo\AppData\Local\Microsoft\Windows\INetCache\Content.Outlook\BOLMH883\%5b%20https:\msu.edu\together-we-will\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lr.msu.edu/copayroll/payrollSchedul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shea\LOCALS~1\Temp\letterhead%20template%20Arial_original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Arial_original-1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Aungelica Boshea</dc:creator>
  <cp:lastModifiedBy>Lake, Samantha</cp:lastModifiedBy>
  <cp:revision>2</cp:revision>
  <cp:lastPrinted>2015-01-15T16:14:00Z</cp:lastPrinted>
  <dcterms:created xsi:type="dcterms:W3CDTF">2022-11-02T19:52:00Z</dcterms:created>
  <dcterms:modified xsi:type="dcterms:W3CDTF">2022-11-02T19:52:00Z</dcterms:modified>
</cp:coreProperties>
</file>